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2" w:rsidRPr="00BE5B68" w:rsidRDefault="00F83ADA">
      <w:pPr>
        <w:rPr>
          <w:rFonts w:ascii="Tahoma" w:hAnsi="Tahoma" w:cs="Tahoma"/>
          <w:b/>
          <w:sz w:val="28"/>
          <w:szCs w:val="28"/>
        </w:rPr>
      </w:pPr>
      <w:r w:rsidRPr="00BE5B68">
        <w:rPr>
          <w:rFonts w:ascii="Tahoma" w:hAnsi="Tahoma" w:cs="Tahoma"/>
          <w:b/>
          <w:sz w:val="28"/>
          <w:szCs w:val="28"/>
        </w:rPr>
        <w:t xml:space="preserve">Examples of </w:t>
      </w:r>
      <w:r w:rsidR="00182311" w:rsidRPr="00BE5B68">
        <w:rPr>
          <w:rFonts w:ascii="Tahoma" w:hAnsi="Tahoma" w:cs="Tahoma"/>
          <w:b/>
          <w:sz w:val="28"/>
          <w:szCs w:val="28"/>
        </w:rPr>
        <w:t>GCSE Astronomy Maths</w:t>
      </w:r>
      <w:r w:rsidR="008141A8" w:rsidRPr="00BE5B68">
        <w:rPr>
          <w:rFonts w:ascii="Tahoma" w:hAnsi="Tahoma" w:cs="Tahoma"/>
          <w:b/>
          <w:sz w:val="28"/>
          <w:szCs w:val="28"/>
        </w:rPr>
        <w:t>: ANSWERS</w:t>
      </w:r>
    </w:p>
    <w:p w:rsidR="001904C0" w:rsidRPr="00BE5B68" w:rsidRDefault="001904C0">
      <w:pPr>
        <w:rPr>
          <w:rFonts w:ascii="Tahoma" w:hAnsi="Tahoma" w:cs="Tahoma"/>
          <w:b/>
          <w:sz w:val="28"/>
          <w:szCs w:val="28"/>
        </w:rPr>
      </w:pPr>
    </w:p>
    <w:p w:rsidR="00182311" w:rsidRPr="00BE5B68" w:rsidRDefault="00182311">
      <w:pPr>
        <w:rPr>
          <w:rFonts w:ascii="Tahoma" w:hAnsi="Tahoma" w:cs="Tahoma"/>
        </w:rPr>
      </w:pPr>
    </w:p>
    <w:p w:rsidR="00182311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 xml:space="preserve">Question one: </w:t>
      </w:r>
      <w:r w:rsidR="001F411D" w:rsidRPr="00BE5B68">
        <w:rPr>
          <w:rFonts w:ascii="Tahoma" w:hAnsi="Tahoma" w:cs="Tahoma"/>
        </w:rPr>
        <w:t>Two and a half million light-years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two:</w:t>
      </w:r>
      <w:r w:rsidR="00443C4C" w:rsidRPr="00BE5B68">
        <w:rPr>
          <w:rFonts w:ascii="Tahoma" w:hAnsi="Tahoma" w:cs="Tahoma"/>
          <w:b/>
        </w:rPr>
        <w:t xml:space="preserve"> </w:t>
      </w:r>
      <w:r w:rsidR="002A5C56" w:rsidRPr="00BE5B68">
        <w:rPr>
          <w:rFonts w:ascii="Tahoma" w:hAnsi="Tahoma" w:cs="Tahoma"/>
        </w:rPr>
        <w:t xml:space="preserve">A ÷ A </w:t>
      </w:r>
      <w:r w:rsidR="001F411D" w:rsidRPr="00BE5B68">
        <w:rPr>
          <w:rFonts w:ascii="Tahoma" w:hAnsi="Tahoma" w:cs="Tahoma"/>
        </w:rPr>
        <w:t>= 1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three:</w:t>
      </w:r>
      <w:r w:rsidR="0049783B" w:rsidRPr="00BE5B68">
        <w:rPr>
          <w:rFonts w:ascii="Tahoma" w:hAnsi="Tahoma" w:cs="Tahoma"/>
          <w:b/>
        </w:rPr>
        <w:t xml:space="preserve"> </w:t>
      </w:r>
      <w:r w:rsidR="002D39C2" w:rsidRPr="00BE5B68">
        <w:rPr>
          <w:rFonts w:ascii="Tahoma" w:hAnsi="Tahoma" w:cs="Tahoma"/>
        </w:rPr>
        <w:t>3 seconds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8C69E3" w:rsidRPr="00BE5B68" w:rsidRDefault="007C1B2B" w:rsidP="008C69E3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four:</w:t>
      </w:r>
      <w:r w:rsidR="002A5C56" w:rsidRPr="00BE5B68">
        <w:rPr>
          <w:rFonts w:ascii="Tahoma" w:hAnsi="Tahoma" w:cs="Tahoma"/>
          <w:b/>
        </w:rPr>
        <w:t xml:space="preserve"> </w:t>
      </w:r>
      <w:r w:rsidR="002D39C2" w:rsidRPr="00BE5B68">
        <w:rPr>
          <w:rFonts w:ascii="Tahoma" w:hAnsi="Tahoma" w:cs="Tahoma"/>
        </w:rPr>
        <w:t>3/10 AU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five:</w:t>
      </w:r>
      <w:r w:rsidR="009A754B" w:rsidRPr="00BE5B68">
        <w:rPr>
          <w:rFonts w:ascii="Tahoma" w:hAnsi="Tahoma" w:cs="Tahoma"/>
        </w:rPr>
        <w:t xml:space="preserve"> </w:t>
      </w:r>
      <w:r w:rsidR="005C368F" w:rsidRPr="00BE5B68">
        <w:rPr>
          <w:rFonts w:ascii="Tahoma" w:hAnsi="Tahoma" w:cs="Tahoma"/>
        </w:rPr>
        <w:t>12:14</w:t>
      </w:r>
    </w:p>
    <w:p w:rsidR="005C368F" w:rsidRPr="00BE5B68" w:rsidRDefault="005C368F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six:</w:t>
      </w:r>
      <w:r w:rsidR="00C02BD9" w:rsidRPr="00BE5B68">
        <w:rPr>
          <w:rFonts w:ascii="Tahoma" w:hAnsi="Tahoma" w:cs="Tahoma"/>
          <w:b/>
        </w:rPr>
        <w:t xml:space="preserve"> </w:t>
      </w:r>
      <w:r w:rsidR="005C368F" w:rsidRPr="00BE5B68">
        <w:rPr>
          <w:rFonts w:ascii="Tahoma" w:hAnsi="Tahoma" w:cs="Tahoma"/>
        </w:rPr>
        <w:t>18:56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seven:</w:t>
      </w:r>
      <w:r w:rsidR="00416CFD" w:rsidRPr="00BE5B68">
        <w:rPr>
          <w:rFonts w:ascii="Tahoma" w:hAnsi="Tahoma" w:cs="Tahoma"/>
        </w:rPr>
        <w:t xml:space="preserve"> </w:t>
      </w:r>
      <w:r w:rsidR="005C368F" w:rsidRPr="00BE5B68">
        <w:rPr>
          <w:rFonts w:ascii="Tahoma" w:hAnsi="Tahoma" w:cs="Tahoma"/>
        </w:rPr>
        <w:t xml:space="preserve">50 </w:t>
      </w:r>
      <w:proofErr w:type="spellStart"/>
      <w:r w:rsidR="005C368F" w:rsidRPr="00BE5B68">
        <w:rPr>
          <w:rFonts w:ascii="Tahoma" w:hAnsi="Tahoma" w:cs="Tahoma"/>
        </w:rPr>
        <w:t>Mpc</w:t>
      </w:r>
      <w:proofErr w:type="spellEnd"/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eight:</w:t>
      </w:r>
      <w:r w:rsidR="0039549E" w:rsidRPr="00BE5B68">
        <w:rPr>
          <w:rFonts w:ascii="Tahoma" w:hAnsi="Tahoma" w:cs="Tahoma"/>
          <w:b/>
        </w:rPr>
        <w:t xml:space="preserve"> </w:t>
      </w:r>
      <w:r w:rsidR="005C368F" w:rsidRPr="00BE5B68">
        <w:rPr>
          <w:rFonts w:ascii="Tahoma" w:hAnsi="Tahoma" w:cs="Tahoma"/>
        </w:rPr>
        <w:t>¼ = 0.25</w:t>
      </w:r>
    </w:p>
    <w:p w:rsidR="008C69E3" w:rsidRPr="00BE5B68" w:rsidRDefault="008C69E3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nine:</w:t>
      </w:r>
      <w:r w:rsidR="004A1C31" w:rsidRPr="00BE5B68">
        <w:rPr>
          <w:rFonts w:ascii="Tahoma" w:hAnsi="Tahoma" w:cs="Tahoma"/>
        </w:rPr>
        <w:t xml:space="preserve"> </w:t>
      </w:r>
      <w:r w:rsidR="005C368F" w:rsidRPr="00BE5B68">
        <w:rPr>
          <w:rFonts w:ascii="Tahoma" w:hAnsi="Tahoma" w:cs="Tahoma"/>
        </w:rPr>
        <w:t>Four times as great (double size, area increases by 2</w:t>
      </w:r>
      <w:r w:rsidR="005C368F" w:rsidRPr="00BE5B68">
        <w:rPr>
          <w:rFonts w:ascii="Tahoma" w:hAnsi="Tahoma" w:cs="Tahoma"/>
          <w:vertAlign w:val="superscript"/>
        </w:rPr>
        <w:t>2</w:t>
      </w:r>
      <w:r w:rsidR="005C368F" w:rsidRPr="00BE5B68">
        <w:rPr>
          <w:rFonts w:ascii="Tahoma" w:hAnsi="Tahoma" w:cs="Tahoma"/>
        </w:rPr>
        <w:t>)</w:t>
      </w:r>
    </w:p>
    <w:p w:rsidR="007C1B2B" w:rsidRPr="00BE5B68" w:rsidRDefault="007C1B2B">
      <w:pPr>
        <w:rPr>
          <w:rFonts w:ascii="Tahoma" w:hAnsi="Tahoma" w:cs="Tahoma"/>
          <w:b/>
        </w:rPr>
      </w:pPr>
    </w:p>
    <w:p w:rsidR="007C1B2B" w:rsidRPr="00BE5B68" w:rsidRDefault="007C1B2B">
      <w:pPr>
        <w:rPr>
          <w:rFonts w:ascii="Tahoma" w:hAnsi="Tahoma" w:cs="Tahoma"/>
        </w:rPr>
      </w:pPr>
      <w:r w:rsidRPr="00BE5B68">
        <w:rPr>
          <w:rFonts w:ascii="Tahoma" w:hAnsi="Tahoma" w:cs="Tahoma"/>
          <w:b/>
        </w:rPr>
        <w:t>Question ten:</w:t>
      </w:r>
      <w:r w:rsidR="004A1C31" w:rsidRPr="00BE5B68">
        <w:rPr>
          <w:rFonts w:ascii="Tahoma" w:hAnsi="Tahoma" w:cs="Tahoma"/>
          <w:b/>
        </w:rPr>
        <w:t xml:space="preserve"> </w:t>
      </w:r>
      <w:r w:rsidR="005C368F" w:rsidRPr="00BE5B68">
        <w:rPr>
          <w:rFonts w:ascii="Tahoma" w:hAnsi="Tahoma" w:cs="Tahoma"/>
        </w:rPr>
        <w:t>B–A = 4; brightness ratio 2.5</w:t>
      </w:r>
      <w:r w:rsidR="005C368F" w:rsidRPr="00BE5B68">
        <w:rPr>
          <w:rFonts w:ascii="Tahoma" w:hAnsi="Tahoma" w:cs="Tahoma"/>
          <w:vertAlign w:val="superscript"/>
        </w:rPr>
        <w:t>B-A</w:t>
      </w:r>
      <w:r w:rsidR="005C368F" w:rsidRPr="00BE5B68">
        <w:rPr>
          <w:rFonts w:ascii="Tahoma" w:hAnsi="Tahoma" w:cs="Tahoma"/>
        </w:rPr>
        <w:t xml:space="preserve"> = 39</w:t>
      </w:r>
      <w:r w:rsidR="008C69E3" w:rsidRPr="00BE5B68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7C1B2B" w:rsidRPr="00BE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DC" w:rsidRDefault="00E81CDC" w:rsidP="00B44C6A">
      <w:r>
        <w:separator/>
      </w:r>
    </w:p>
  </w:endnote>
  <w:endnote w:type="continuationSeparator" w:id="0">
    <w:p w:rsidR="00E81CDC" w:rsidRDefault="00E81CDC" w:rsidP="00B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-599440</wp:posOffset>
          </wp:positionV>
          <wp:extent cx="2667000" cy="1238250"/>
          <wp:effectExtent l="0" t="0" r="0" b="0"/>
          <wp:wrapNone/>
          <wp:docPr id="1" name="Picture 1" descr="C:\Users\RTopalovic\Desktop\ROG\ROG_Lockup_CMYK_Whit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opalovic\Desktop\ROG\ROG_Lockup_CMYK_White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DC" w:rsidRDefault="00E81CDC" w:rsidP="00B44C6A">
      <w:r>
        <w:separator/>
      </w:r>
    </w:p>
  </w:footnote>
  <w:footnote w:type="continuationSeparator" w:id="0">
    <w:p w:rsidR="00E81CDC" w:rsidRDefault="00E81CDC" w:rsidP="00B4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6A" w:rsidRDefault="00B44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1"/>
    <w:rsid w:val="00025E4E"/>
    <w:rsid w:val="001114E5"/>
    <w:rsid w:val="00182311"/>
    <w:rsid w:val="001904C0"/>
    <w:rsid w:val="001F411D"/>
    <w:rsid w:val="002A5C56"/>
    <w:rsid w:val="002D39C2"/>
    <w:rsid w:val="00312242"/>
    <w:rsid w:val="0031785D"/>
    <w:rsid w:val="0039549E"/>
    <w:rsid w:val="00416CFD"/>
    <w:rsid w:val="00443C4C"/>
    <w:rsid w:val="0049783B"/>
    <w:rsid w:val="004A1C31"/>
    <w:rsid w:val="00561EB9"/>
    <w:rsid w:val="005C368F"/>
    <w:rsid w:val="00634585"/>
    <w:rsid w:val="00755BA2"/>
    <w:rsid w:val="00767F12"/>
    <w:rsid w:val="00785220"/>
    <w:rsid w:val="007C1B2B"/>
    <w:rsid w:val="007E3B52"/>
    <w:rsid w:val="007E6A4D"/>
    <w:rsid w:val="007F272F"/>
    <w:rsid w:val="008141A8"/>
    <w:rsid w:val="008866C4"/>
    <w:rsid w:val="008C69E3"/>
    <w:rsid w:val="009A754B"/>
    <w:rsid w:val="009E6AE1"/>
    <w:rsid w:val="00AF36E0"/>
    <w:rsid w:val="00B12F9A"/>
    <w:rsid w:val="00B32A45"/>
    <w:rsid w:val="00B44C6A"/>
    <w:rsid w:val="00BE5B68"/>
    <w:rsid w:val="00C02BD9"/>
    <w:rsid w:val="00DF6864"/>
    <w:rsid w:val="00E81CDC"/>
    <w:rsid w:val="00EA1A29"/>
    <w:rsid w:val="00EF6D32"/>
    <w:rsid w:val="00F07258"/>
    <w:rsid w:val="00F25E4C"/>
    <w:rsid w:val="00F61342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4C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44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4C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C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4C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44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4C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F35C4D83</Template>
  <TotalTime>0</TotalTime>
  <Pages>1</Pages>
  <Words>67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Museums Greenwich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Topalovic</dc:creator>
  <cp:lastModifiedBy>Kate Wilkinson</cp:lastModifiedBy>
  <cp:revision>2</cp:revision>
  <dcterms:created xsi:type="dcterms:W3CDTF">2018-07-30T14:57:00Z</dcterms:created>
  <dcterms:modified xsi:type="dcterms:W3CDTF">2018-07-30T14:57:00Z</dcterms:modified>
</cp:coreProperties>
</file>